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A7" w:rsidRDefault="00903BA7">
      <w:pPr>
        <w:pStyle w:val="CM21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8.5pt;height:32.25pt;visibility:visible">
            <v:imagedata r:id="rId7" o:title=""/>
          </v:shape>
        </w:pict>
      </w:r>
    </w:p>
    <w:p w:rsidR="00903BA7" w:rsidRPr="003B2758" w:rsidRDefault="00903BA7" w:rsidP="003B2758">
      <w:pPr>
        <w:ind w:left="383" w:right="110"/>
        <w:jc w:val="both"/>
        <w:rPr>
          <w:rFonts w:ascii="Arial" w:hAnsi="Arial" w:cs="Arial"/>
          <w:sz w:val="20"/>
          <w:szCs w:val="20"/>
        </w:rPr>
      </w:pPr>
    </w:p>
    <w:p w:rsidR="00903BA7" w:rsidRPr="005E451B" w:rsidRDefault="00903BA7" w:rsidP="003B2758">
      <w:pPr>
        <w:pStyle w:val="NormalWeb"/>
        <w:shd w:val="clear" w:color="auto" w:fill="FFFFFF"/>
        <w:spacing w:before="150" w:after="15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3B2758">
        <w:rPr>
          <w:rFonts w:ascii="Arial" w:hAnsi="Arial" w:cs="Arial"/>
          <w:color w:val="333333"/>
          <w:sz w:val="20"/>
          <w:szCs w:val="20"/>
        </w:rPr>
        <w:t xml:space="preserve">Projekt pn.: </w:t>
      </w:r>
      <w:r w:rsidRPr="005E451B">
        <w:rPr>
          <w:rFonts w:ascii="Arial" w:hAnsi="Arial" w:cs="Arial"/>
          <w:b/>
          <w:bCs/>
          <w:i/>
          <w:iCs/>
          <w:sz w:val="20"/>
          <w:szCs w:val="20"/>
        </w:rPr>
        <w:t>Dywersyfikacja działalności firmy „Skarbek” s.c. Mirosław i Joanna Skarbek poprzez wdrożenie do oferty sprzedaży prozdrowotnego obuwia z wyspami antypoślizgowymi</w:t>
      </w:r>
      <w:r w:rsidRPr="005E451B">
        <w:rPr>
          <w:rFonts w:ascii="Arial" w:hAnsi="Arial" w:cs="Arial"/>
          <w:b/>
          <w:bCs/>
          <w:color w:val="333333"/>
          <w:sz w:val="20"/>
          <w:szCs w:val="20"/>
        </w:rPr>
        <w:t xml:space="preserve"> jest realizowany przez  </w:t>
      </w:r>
      <w:r w:rsidRPr="005E451B">
        <w:rPr>
          <w:rFonts w:ascii="Arial" w:hAnsi="Arial" w:cs="Arial"/>
          <w:b/>
          <w:bCs/>
          <w:i/>
          <w:iCs/>
          <w:sz w:val="20"/>
          <w:szCs w:val="20"/>
        </w:rPr>
        <w:t>Firmę „Skarbek” s.c. Mirosław i Joanna Skarbek z siedzibą w Brzozowie</w:t>
      </w:r>
      <w:r w:rsidRPr="005E451B"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903BA7" w:rsidRDefault="00903BA7" w:rsidP="003B2758">
      <w:pPr>
        <w:pStyle w:val="NormalWeb"/>
        <w:shd w:val="clear" w:color="auto" w:fill="FFFFFF"/>
        <w:spacing w:before="150" w:after="150"/>
        <w:jc w:val="both"/>
        <w:rPr>
          <w:rFonts w:ascii="Arial" w:hAnsi="Arial" w:cs="Arial"/>
          <w:b/>
          <w:bCs/>
          <w:sz w:val="20"/>
          <w:szCs w:val="20"/>
        </w:rPr>
      </w:pPr>
      <w:r w:rsidRPr="003B2758">
        <w:rPr>
          <w:rFonts w:ascii="Arial" w:hAnsi="Arial" w:cs="Arial"/>
          <w:color w:val="333333"/>
          <w:sz w:val="20"/>
          <w:szCs w:val="20"/>
        </w:rPr>
        <w:br/>
        <w:t xml:space="preserve">Celem projektu jest </w:t>
      </w:r>
      <w:r w:rsidRPr="003B2758">
        <w:rPr>
          <w:rFonts w:ascii="Arial" w:hAnsi="Arial" w:cs="Arial"/>
          <w:b/>
          <w:bCs/>
          <w:sz w:val="20"/>
          <w:szCs w:val="20"/>
        </w:rPr>
        <w:t>Wzrost pozycji konkurencyjnej firmy poprzez wdrożenie do oferty nowego produktu będącego efektem podjętych prac badawczo-rozwojowych</w:t>
      </w:r>
    </w:p>
    <w:p w:rsidR="00903BA7" w:rsidRPr="003B2758" w:rsidRDefault="00903BA7" w:rsidP="003B2758">
      <w:pPr>
        <w:pStyle w:val="NormalWeb"/>
        <w:shd w:val="clear" w:color="auto" w:fill="FFFFFF"/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 w:rsidRPr="003B2758">
        <w:rPr>
          <w:rFonts w:ascii="Arial" w:hAnsi="Arial" w:cs="Arial"/>
          <w:color w:val="333333"/>
          <w:sz w:val="20"/>
          <w:szCs w:val="20"/>
        </w:rPr>
        <w:br/>
        <w:t>W projekcie został zaplanowany:</w:t>
      </w:r>
    </w:p>
    <w:p w:rsidR="00903BA7" w:rsidRPr="003B2758" w:rsidRDefault="00903BA7" w:rsidP="003B2758">
      <w:pPr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3B2758">
        <w:rPr>
          <w:rFonts w:ascii="Arial" w:hAnsi="Arial" w:cs="Arial"/>
          <w:b/>
          <w:bCs/>
          <w:sz w:val="20"/>
          <w:szCs w:val="20"/>
        </w:rPr>
        <w:t xml:space="preserve">Zakup następujących form na spody do obuwia: </w:t>
      </w:r>
    </w:p>
    <w:p w:rsidR="00903BA7" w:rsidRPr="003B2758" w:rsidRDefault="00903BA7" w:rsidP="003B2758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B2758">
        <w:rPr>
          <w:rFonts w:ascii="Arial" w:hAnsi="Arial" w:cs="Arial"/>
          <w:sz w:val="20"/>
          <w:szCs w:val="20"/>
        </w:rPr>
        <w:t xml:space="preserve">Formy męskie (kalosze, śniegowce), rozmiar 40, 41, 42 ,43, 44/45, 46/47 – 6 kompletów. </w:t>
      </w:r>
    </w:p>
    <w:p w:rsidR="00903BA7" w:rsidRPr="003B2758" w:rsidRDefault="00903BA7" w:rsidP="003B2758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B2758">
        <w:rPr>
          <w:rFonts w:ascii="Arial" w:hAnsi="Arial" w:cs="Arial"/>
          <w:sz w:val="20"/>
          <w:szCs w:val="20"/>
        </w:rPr>
        <w:t xml:space="preserve">Formy męskie (tekstylne, profilaktyczne, zawodowe, domowe) rozmiar 37- 46,+42, 43, 44 – 13 kompletów. </w:t>
      </w:r>
    </w:p>
    <w:p w:rsidR="00903BA7" w:rsidRPr="003B2758" w:rsidRDefault="00903BA7" w:rsidP="003B2758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B2758">
        <w:rPr>
          <w:rFonts w:ascii="Arial" w:hAnsi="Arial" w:cs="Arial"/>
          <w:sz w:val="20"/>
          <w:szCs w:val="20"/>
        </w:rPr>
        <w:t>Formy damskie (pantofle, klapki, sandały, tekstylne) rozmiar 36-41,+37, 38, 39 kompletów – 9 kompletów,</w:t>
      </w:r>
    </w:p>
    <w:p w:rsidR="00903BA7" w:rsidRPr="003B2758" w:rsidRDefault="00903BA7" w:rsidP="003B2758">
      <w:pPr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Toc462230085"/>
      <w:bookmarkStart w:id="1" w:name="_Toc462234881"/>
      <w:bookmarkStart w:id="2" w:name="_Toc466885223"/>
      <w:r>
        <w:rPr>
          <w:rFonts w:ascii="Arial" w:hAnsi="Arial" w:cs="Arial"/>
          <w:b/>
          <w:bCs/>
          <w:sz w:val="20"/>
          <w:szCs w:val="20"/>
        </w:rPr>
        <w:t>Zakup</w:t>
      </w:r>
      <w:r w:rsidRPr="003B2758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bookmarkEnd w:id="2"/>
      <w:r w:rsidRPr="003B2758">
        <w:rPr>
          <w:rFonts w:ascii="Arial" w:hAnsi="Arial" w:cs="Arial"/>
          <w:b/>
          <w:bCs/>
          <w:sz w:val="20"/>
          <w:szCs w:val="20"/>
        </w:rPr>
        <w:t>kompresora śrubowego</w:t>
      </w:r>
    </w:p>
    <w:p w:rsidR="00903BA7" w:rsidRPr="003B2758" w:rsidRDefault="00903BA7" w:rsidP="003B2758">
      <w:pPr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3B2758">
        <w:rPr>
          <w:rFonts w:ascii="Arial" w:hAnsi="Arial" w:cs="Arial"/>
          <w:sz w:val="20"/>
          <w:szCs w:val="20"/>
        </w:rPr>
        <w:t>Okres realizacji:</w:t>
      </w:r>
    </w:p>
    <w:p w:rsidR="00903BA7" w:rsidRPr="003B2758" w:rsidRDefault="00903BA7" w:rsidP="00490801">
      <w:pPr>
        <w:pStyle w:val="NormalWeb"/>
        <w:shd w:val="clear" w:color="auto" w:fill="FFFFFF"/>
        <w:spacing w:before="150" w:after="150"/>
        <w:rPr>
          <w:rFonts w:ascii="Arial" w:hAnsi="Arial" w:cs="Arial"/>
          <w:sz w:val="20"/>
          <w:szCs w:val="20"/>
        </w:rPr>
      </w:pPr>
      <w:r w:rsidRPr="003B2758">
        <w:rPr>
          <w:rFonts w:ascii="Arial" w:hAnsi="Arial" w:cs="Arial"/>
          <w:sz w:val="20"/>
          <w:szCs w:val="20"/>
        </w:rPr>
        <w:t>Data rozpoczęcia: </w:t>
      </w:r>
      <w:r>
        <w:rPr>
          <w:rStyle w:val="Strong"/>
          <w:rFonts w:ascii="Arial" w:hAnsi="Arial" w:cs="Arial"/>
          <w:sz w:val="20"/>
          <w:szCs w:val="20"/>
        </w:rPr>
        <w:t>30.10.2017</w:t>
      </w:r>
      <w:r w:rsidRPr="003B2758">
        <w:rPr>
          <w:rStyle w:val="Strong"/>
          <w:rFonts w:ascii="Arial" w:hAnsi="Arial" w:cs="Arial"/>
          <w:sz w:val="20"/>
          <w:szCs w:val="20"/>
        </w:rPr>
        <w:t xml:space="preserve"> r.</w:t>
      </w:r>
    </w:p>
    <w:p w:rsidR="00903BA7" w:rsidRPr="003B2758" w:rsidRDefault="00903BA7" w:rsidP="00490801">
      <w:pPr>
        <w:pStyle w:val="NormalWeb"/>
        <w:shd w:val="clear" w:color="auto" w:fill="FFFFFF"/>
        <w:spacing w:before="150" w:after="150"/>
        <w:rPr>
          <w:rFonts w:ascii="Arial" w:hAnsi="Arial" w:cs="Arial"/>
          <w:sz w:val="20"/>
          <w:szCs w:val="20"/>
        </w:rPr>
      </w:pPr>
      <w:r w:rsidRPr="003B2758">
        <w:rPr>
          <w:rFonts w:ascii="Arial" w:hAnsi="Arial" w:cs="Arial"/>
          <w:sz w:val="20"/>
          <w:szCs w:val="20"/>
        </w:rPr>
        <w:t>Data zakończenia: </w:t>
      </w:r>
      <w:r w:rsidRPr="003B2758">
        <w:rPr>
          <w:rStyle w:val="Strong"/>
          <w:rFonts w:ascii="Arial" w:hAnsi="Arial" w:cs="Arial"/>
          <w:sz w:val="20"/>
          <w:szCs w:val="20"/>
        </w:rPr>
        <w:t>30.06.201</w:t>
      </w:r>
      <w:r>
        <w:rPr>
          <w:rStyle w:val="Strong"/>
          <w:rFonts w:ascii="Arial" w:hAnsi="Arial" w:cs="Arial"/>
          <w:sz w:val="20"/>
          <w:szCs w:val="20"/>
        </w:rPr>
        <w:t>8</w:t>
      </w:r>
      <w:r w:rsidRPr="003B2758">
        <w:rPr>
          <w:rStyle w:val="Strong"/>
          <w:rFonts w:ascii="Arial" w:hAnsi="Arial" w:cs="Arial"/>
          <w:sz w:val="20"/>
          <w:szCs w:val="20"/>
        </w:rPr>
        <w:t xml:space="preserve"> r.</w:t>
      </w:r>
    </w:p>
    <w:p w:rsidR="00903BA7" w:rsidRPr="003B2758" w:rsidRDefault="00903BA7" w:rsidP="003B275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2758">
        <w:rPr>
          <w:rStyle w:val="Strong"/>
          <w:rFonts w:ascii="Arial" w:hAnsi="Arial" w:cs="Arial"/>
          <w:sz w:val="20"/>
          <w:szCs w:val="20"/>
        </w:rPr>
        <w:t xml:space="preserve">Projekt współfinansowany </w:t>
      </w:r>
      <w:r w:rsidRPr="003B2758">
        <w:rPr>
          <w:rFonts w:ascii="Arial" w:hAnsi="Arial" w:cs="Arial"/>
          <w:b/>
          <w:bCs/>
          <w:sz w:val="20"/>
          <w:szCs w:val="20"/>
        </w:rPr>
        <w:t xml:space="preserve">ze środków Unii Europejskiej w wysokości: 146 300,00 PLN, </w:t>
      </w:r>
      <w:r w:rsidRPr="003B2758">
        <w:rPr>
          <w:rFonts w:ascii="Arial" w:hAnsi="Arial" w:cs="Arial"/>
          <w:sz w:val="20"/>
          <w:szCs w:val="20"/>
        </w:rPr>
        <w:t xml:space="preserve">w ramach Osi priorytetowej I. Konkurencyjna i innowacyjna gospodarka, Działania 1.4 Wsparcie MŚP Regionalnego Programu Operacyjnego dla Województwa Podkarpackiego na lata 2014-2020, w ramach umowy </w:t>
      </w:r>
      <w:r>
        <w:rPr>
          <w:rFonts w:ascii="Arial" w:hAnsi="Arial" w:cs="Arial"/>
          <w:sz w:val="20"/>
          <w:szCs w:val="20"/>
        </w:rPr>
        <w:t xml:space="preserve"> z dnia 25.05.2018 r.</w:t>
      </w:r>
    </w:p>
    <w:p w:rsidR="00903BA7" w:rsidRPr="003B2758" w:rsidRDefault="00903BA7" w:rsidP="00490801">
      <w:pPr>
        <w:pStyle w:val="NormalWeb"/>
        <w:shd w:val="clear" w:color="auto" w:fill="FFFFFF"/>
        <w:spacing w:before="150" w:after="150"/>
        <w:rPr>
          <w:rFonts w:ascii="Arial" w:hAnsi="Arial" w:cs="Arial"/>
          <w:b/>
          <w:bCs/>
          <w:sz w:val="20"/>
          <w:szCs w:val="20"/>
        </w:rPr>
      </w:pPr>
      <w:r w:rsidRPr="003B2758">
        <w:rPr>
          <w:rFonts w:ascii="Arial" w:hAnsi="Arial" w:cs="Arial"/>
          <w:b/>
          <w:bCs/>
          <w:sz w:val="20"/>
          <w:szCs w:val="20"/>
        </w:rPr>
        <w:t>Wartość całkowita projektu: 327 180,00 PLN</w:t>
      </w:r>
    </w:p>
    <w:p w:rsidR="00903BA7" w:rsidRPr="00AD1CC6" w:rsidRDefault="00903BA7" w:rsidP="00490801">
      <w:pPr>
        <w:pStyle w:val="NormalWeb"/>
        <w:shd w:val="clear" w:color="auto" w:fill="FFFFFF"/>
        <w:spacing w:before="150" w:after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3BA7" w:rsidRDefault="00903BA7" w:rsidP="007F7BE3">
      <w:pPr>
        <w:pStyle w:val="Default"/>
        <w:spacing w:line="298" w:lineRule="atLeast"/>
        <w:jc w:val="center"/>
      </w:pPr>
      <w:bookmarkStart w:id="3" w:name="_GoBack"/>
      <w:bookmarkEnd w:id="3"/>
    </w:p>
    <w:sectPr w:rsidR="00903BA7" w:rsidSect="002B3D21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A7" w:rsidRDefault="00903BA7">
      <w:pPr>
        <w:spacing w:after="0" w:line="240" w:lineRule="auto"/>
      </w:pPr>
      <w:r>
        <w:separator/>
      </w:r>
    </w:p>
  </w:endnote>
  <w:endnote w:type="continuationSeparator" w:id="0">
    <w:p w:rsidR="00903BA7" w:rsidRDefault="0090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A7" w:rsidRDefault="00903BA7">
    <w:pPr>
      <w:pStyle w:val="Footer"/>
      <w:jc w:val="center"/>
    </w:pPr>
    <w:fldSimple w:instr="PAGE">
      <w:r>
        <w:rPr>
          <w:noProof/>
        </w:rPr>
        <w:t>2</w:t>
      </w:r>
    </w:fldSimple>
  </w:p>
  <w:p w:rsidR="00903BA7" w:rsidRDefault="00903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A7" w:rsidRDefault="00903BA7">
      <w:r>
        <w:separator/>
      </w:r>
    </w:p>
  </w:footnote>
  <w:footnote w:type="continuationSeparator" w:id="0">
    <w:p w:rsidR="00903BA7" w:rsidRDefault="00903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05C49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0F04EA"/>
    <w:multiLevelType w:val="multilevel"/>
    <w:tmpl w:val="31FE4ABA"/>
    <w:lvl w:ilvl="0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865591"/>
    <w:multiLevelType w:val="multilevel"/>
    <w:tmpl w:val="BB566A94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0467037E"/>
    <w:multiLevelType w:val="hybridMultilevel"/>
    <w:tmpl w:val="68A60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5E17D6"/>
    <w:multiLevelType w:val="hybridMultilevel"/>
    <w:tmpl w:val="21CE1E9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A3D7FFA"/>
    <w:multiLevelType w:val="multilevel"/>
    <w:tmpl w:val="FF04F10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04641"/>
    <w:multiLevelType w:val="hybridMultilevel"/>
    <w:tmpl w:val="197E4562"/>
    <w:lvl w:ilvl="0" w:tplc="17D49C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875348"/>
    <w:multiLevelType w:val="hybridMultilevel"/>
    <w:tmpl w:val="87845C4C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>
    <w:nsid w:val="14595C0A"/>
    <w:multiLevelType w:val="multilevel"/>
    <w:tmpl w:val="7A325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D42C9D"/>
    <w:multiLevelType w:val="multilevel"/>
    <w:tmpl w:val="0E089F86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DB204F"/>
    <w:multiLevelType w:val="hybridMultilevel"/>
    <w:tmpl w:val="BBD6A8CE"/>
    <w:lvl w:ilvl="0" w:tplc="6CFA29A4">
      <w:start w:val="1"/>
      <w:numFmt w:val="decimal"/>
      <w:lvlText w:val="%1."/>
      <w:lvlJc w:val="left"/>
      <w:pPr>
        <w:ind w:left="502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94EDB"/>
    <w:multiLevelType w:val="multilevel"/>
    <w:tmpl w:val="2636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1E573801"/>
    <w:multiLevelType w:val="multilevel"/>
    <w:tmpl w:val="96722C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E58B9"/>
    <w:multiLevelType w:val="hybridMultilevel"/>
    <w:tmpl w:val="E3967E3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1D76FAD"/>
    <w:multiLevelType w:val="hybridMultilevel"/>
    <w:tmpl w:val="576C3634"/>
    <w:lvl w:ilvl="0" w:tplc="EA544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30FD5"/>
    <w:multiLevelType w:val="hybridMultilevel"/>
    <w:tmpl w:val="2C7C0C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47146C5"/>
    <w:multiLevelType w:val="multilevel"/>
    <w:tmpl w:val="6F6E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3460DC"/>
    <w:multiLevelType w:val="hybridMultilevel"/>
    <w:tmpl w:val="5C28D2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514504"/>
    <w:multiLevelType w:val="hybridMultilevel"/>
    <w:tmpl w:val="E228A5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A786926"/>
    <w:multiLevelType w:val="multilevel"/>
    <w:tmpl w:val="363C1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CA912E4"/>
    <w:multiLevelType w:val="multilevel"/>
    <w:tmpl w:val="AB88EE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D85081F"/>
    <w:multiLevelType w:val="hybridMultilevel"/>
    <w:tmpl w:val="84402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D8865DE"/>
    <w:multiLevelType w:val="multilevel"/>
    <w:tmpl w:val="2654B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F730527"/>
    <w:multiLevelType w:val="multilevel"/>
    <w:tmpl w:val="B4F223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1E7288F"/>
    <w:multiLevelType w:val="hybridMultilevel"/>
    <w:tmpl w:val="5C640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3A923BF"/>
    <w:multiLevelType w:val="multilevel"/>
    <w:tmpl w:val="5AFAA45C"/>
    <w:lvl w:ilvl="0">
      <w:start w:val="1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33D11B45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3F73AF8"/>
    <w:multiLevelType w:val="hybridMultilevel"/>
    <w:tmpl w:val="2E447364"/>
    <w:lvl w:ilvl="0" w:tplc="443AE5E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E0457E"/>
    <w:multiLevelType w:val="multilevel"/>
    <w:tmpl w:val="2654B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6DE1E70"/>
    <w:multiLevelType w:val="multilevel"/>
    <w:tmpl w:val="1BE0E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BF46FA"/>
    <w:multiLevelType w:val="multilevel"/>
    <w:tmpl w:val="2CE0F9F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8">
    <w:nsid w:val="38D032C5"/>
    <w:multiLevelType w:val="multilevel"/>
    <w:tmpl w:val="3E56F51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423B5"/>
    <w:multiLevelType w:val="singleLevel"/>
    <w:tmpl w:val="FB7EB476"/>
    <w:lvl w:ilvl="0">
      <w:start w:val="5"/>
      <w:numFmt w:val="decimal"/>
      <w:lvlText w:val="%1)"/>
      <w:legacy w:legacy="1" w:legacySpace="0" w:legacyIndent="370"/>
      <w:lvlJc w:val="left"/>
      <w:rPr>
        <w:rFonts w:ascii="Arial Unicode MS" w:eastAsia="Arial Unicode MS" w:hAnsi="Arial Unicode MS" w:hint="eastAsia"/>
      </w:rPr>
    </w:lvl>
  </w:abstractNum>
  <w:abstractNum w:abstractNumId="4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3DE70CDF"/>
    <w:multiLevelType w:val="hybridMultilevel"/>
    <w:tmpl w:val="24565FF8"/>
    <w:lvl w:ilvl="0" w:tplc="04150017">
      <w:start w:val="1"/>
      <w:numFmt w:val="lowerLetter"/>
      <w:lvlText w:val="%1)"/>
      <w:lvlJc w:val="left"/>
      <w:pPr>
        <w:ind w:left="1966" w:hanging="360"/>
      </w:p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43">
    <w:nsid w:val="42CB332A"/>
    <w:multiLevelType w:val="hybridMultilevel"/>
    <w:tmpl w:val="E3E2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1A7C11"/>
    <w:multiLevelType w:val="hybridMultilevel"/>
    <w:tmpl w:val="B2AAD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3AD7E74"/>
    <w:multiLevelType w:val="hybridMultilevel"/>
    <w:tmpl w:val="E1EE0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60F6894"/>
    <w:multiLevelType w:val="multilevel"/>
    <w:tmpl w:val="29F61EA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87A2A44"/>
    <w:multiLevelType w:val="hybridMultilevel"/>
    <w:tmpl w:val="E738CE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>
    <w:nsid w:val="4958796C"/>
    <w:multiLevelType w:val="hybridMultilevel"/>
    <w:tmpl w:val="13AC04E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C103C82"/>
    <w:multiLevelType w:val="hybridMultilevel"/>
    <w:tmpl w:val="276A54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1667BA9"/>
    <w:multiLevelType w:val="hybridMultilevel"/>
    <w:tmpl w:val="879CD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1712DB6"/>
    <w:multiLevelType w:val="hybridMultilevel"/>
    <w:tmpl w:val="92B6B75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>
    <w:nsid w:val="51AA1B11"/>
    <w:multiLevelType w:val="multilevel"/>
    <w:tmpl w:val="FCFC1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1C129FA"/>
    <w:multiLevelType w:val="hybridMultilevel"/>
    <w:tmpl w:val="25822F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C566AA"/>
    <w:multiLevelType w:val="hybridMultilevel"/>
    <w:tmpl w:val="9418D640"/>
    <w:lvl w:ilvl="0" w:tplc="ACDE4B4E">
      <w:start w:val="1"/>
      <w:numFmt w:val="bullet"/>
      <w:lvlText w:val="−"/>
      <w:lvlJc w:val="left"/>
      <w:pPr>
        <w:ind w:left="100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7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ADC6F93"/>
    <w:multiLevelType w:val="hybridMultilevel"/>
    <w:tmpl w:val="6C92A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CA2209"/>
    <w:multiLevelType w:val="multilevel"/>
    <w:tmpl w:val="A2B217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F1D16A4"/>
    <w:multiLevelType w:val="hybridMultilevel"/>
    <w:tmpl w:val="8E6EB3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F8B1832"/>
    <w:multiLevelType w:val="multilevel"/>
    <w:tmpl w:val="BF26884E"/>
    <w:lvl w:ilvl="0">
      <w:start w:val="40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144410A"/>
    <w:multiLevelType w:val="multilevel"/>
    <w:tmpl w:val="97A2891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5806D1"/>
    <w:multiLevelType w:val="multilevel"/>
    <w:tmpl w:val="CACEF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5566559"/>
    <w:multiLevelType w:val="multilevel"/>
    <w:tmpl w:val="D2B4D4A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666B5EA1"/>
    <w:multiLevelType w:val="hybridMultilevel"/>
    <w:tmpl w:val="1C72A478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6AE7F2F"/>
    <w:multiLevelType w:val="hybridMultilevel"/>
    <w:tmpl w:val="02745F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7420D15"/>
    <w:multiLevelType w:val="multilevel"/>
    <w:tmpl w:val="6164937C"/>
    <w:lvl w:ilvl="0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>
    <w:nsid w:val="6A2D0325"/>
    <w:multiLevelType w:val="hybridMultilevel"/>
    <w:tmpl w:val="7EEA3756"/>
    <w:lvl w:ilvl="0" w:tplc="6BA03718">
      <w:start w:val="1"/>
      <w:numFmt w:val="decimal"/>
      <w:lvlText w:val="%1)"/>
      <w:lvlJc w:val="left"/>
      <w:pPr>
        <w:ind w:left="148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0">
    <w:nsid w:val="6D2A3B92"/>
    <w:multiLevelType w:val="hybridMultilevel"/>
    <w:tmpl w:val="20386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F6D7063"/>
    <w:multiLevelType w:val="multilevel"/>
    <w:tmpl w:val="7A5820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3">
    <w:nsid w:val="72771208"/>
    <w:multiLevelType w:val="multilevel"/>
    <w:tmpl w:val="AAAAC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2E466CC"/>
    <w:multiLevelType w:val="multilevel"/>
    <w:tmpl w:val="8CE83E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D36C7E"/>
    <w:multiLevelType w:val="hybridMultilevel"/>
    <w:tmpl w:val="D8E41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6E04A9D"/>
    <w:multiLevelType w:val="multilevel"/>
    <w:tmpl w:val="6EFE6AF4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6F0286D"/>
    <w:multiLevelType w:val="multilevel"/>
    <w:tmpl w:val="B75A77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87B6B9A"/>
    <w:multiLevelType w:val="hybridMultilevel"/>
    <w:tmpl w:val="8D1AAAA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7C4B2B2F"/>
    <w:multiLevelType w:val="hybridMultilevel"/>
    <w:tmpl w:val="CEE0E4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>
    <w:nsid w:val="7C5E74D9"/>
    <w:multiLevelType w:val="multilevel"/>
    <w:tmpl w:val="AF08434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235EDC"/>
    <w:multiLevelType w:val="multilevel"/>
    <w:tmpl w:val="85C084F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F6A5657"/>
    <w:multiLevelType w:val="hybridMultilevel"/>
    <w:tmpl w:val="318E61B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1"/>
  </w:num>
  <w:num w:numId="2">
    <w:abstractNumId w:val="11"/>
  </w:num>
  <w:num w:numId="3">
    <w:abstractNumId w:val="36"/>
  </w:num>
  <w:num w:numId="4">
    <w:abstractNumId w:val="38"/>
  </w:num>
  <w:num w:numId="5">
    <w:abstractNumId w:val="7"/>
  </w:num>
  <w:num w:numId="6">
    <w:abstractNumId w:val="24"/>
  </w:num>
  <w:num w:numId="7">
    <w:abstractNumId w:val="46"/>
  </w:num>
  <w:num w:numId="8">
    <w:abstractNumId w:val="34"/>
  </w:num>
  <w:num w:numId="9">
    <w:abstractNumId w:val="14"/>
  </w:num>
  <w:num w:numId="10">
    <w:abstractNumId w:val="77"/>
  </w:num>
  <w:num w:numId="11">
    <w:abstractNumId w:val="16"/>
  </w:num>
  <w:num w:numId="12">
    <w:abstractNumId w:val="71"/>
  </w:num>
  <w:num w:numId="13">
    <w:abstractNumId w:val="40"/>
  </w:num>
  <w:num w:numId="14">
    <w:abstractNumId w:val="49"/>
  </w:num>
  <w:num w:numId="15">
    <w:abstractNumId w:val="72"/>
  </w:num>
  <w:num w:numId="16">
    <w:abstractNumId w:val="27"/>
  </w:num>
  <w:num w:numId="17">
    <w:abstractNumId w:val="59"/>
  </w:num>
  <w:num w:numId="18">
    <w:abstractNumId w:val="37"/>
  </w:num>
  <w:num w:numId="19">
    <w:abstractNumId w:val="53"/>
  </w:num>
  <w:num w:numId="20">
    <w:abstractNumId w:val="4"/>
  </w:num>
  <w:num w:numId="21">
    <w:abstractNumId w:val="65"/>
  </w:num>
  <w:num w:numId="22">
    <w:abstractNumId w:val="35"/>
  </w:num>
  <w:num w:numId="23">
    <w:abstractNumId w:val="76"/>
  </w:num>
  <w:num w:numId="24">
    <w:abstractNumId w:val="82"/>
  </w:num>
  <w:num w:numId="25">
    <w:abstractNumId w:val="8"/>
  </w:num>
  <w:num w:numId="26">
    <w:abstractNumId w:val="74"/>
  </w:num>
  <w:num w:numId="27">
    <w:abstractNumId w:val="12"/>
  </w:num>
  <w:num w:numId="28">
    <w:abstractNumId w:val="63"/>
  </w:num>
  <w:num w:numId="29">
    <w:abstractNumId w:val="20"/>
  </w:num>
  <w:num w:numId="30">
    <w:abstractNumId w:val="23"/>
  </w:num>
  <w:num w:numId="31">
    <w:abstractNumId w:val="68"/>
  </w:num>
  <w:num w:numId="32">
    <w:abstractNumId w:val="3"/>
  </w:num>
  <w:num w:numId="33">
    <w:abstractNumId w:val="73"/>
  </w:num>
  <w:num w:numId="34">
    <w:abstractNumId w:val="31"/>
  </w:num>
  <w:num w:numId="35">
    <w:abstractNumId w:val="64"/>
  </w:num>
  <w:num w:numId="36">
    <w:abstractNumId w:val="32"/>
  </w:num>
  <w:num w:numId="37">
    <w:abstractNumId w:val="79"/>
  </w:num>
  <w:num w:numId="38">
    <w:abstractNumId w:val="83"/>
  </w:num>
  <w:num w:numId="39">
    <w:abstractNumId w:val="28"/>
  </w:num>
  <w:num w:numId="40">
    <w:abstractNumId w:val="25"/>
  </w:num>
  <w:num w:numId="41">
    <w:abstractNumId w:val="48"/>
  </w:num>
  <w:num w:numId="42">
    <w:abstractNumId w:val="17"/>
  </w:num>
  <w:num w:numId="43">
    <w:abstractNumId w:val="19"/>
  </w:num>
  <w:num w:numId="44">
    <w:abstractNumId w:val="62"/>
  </w:num>
  <w:num w:numId="45">
    <w:abstractNumId w:val="42"/>
  </w:num>
  <w:num w:numId="46">
    <w:abstractNumId w:val="54"/>
  </w:num>
  <w:num w:numId="47">
    <w:abstractNumId w:val="22"/>
  </w:num>
  <w:num w:numId="48">
    <w:abstractNumId w:val="18"/>
  </w:num>
  <w:num w:numId="49">
    <w:abstractNumId w:val="30"/>
  </w:num>
  <w:num w:numId="50">
    <w:abstractNumId w:val="78"/>
  </w:num>
  <w:num w:numId="51">
    <w:abstractNumId w:val="15"/>
  </w:num>
  <w:num w:numId="52">
    <w:abstractNumId w:val="57"/>
  </w:num>
  <w:num w:numId="53">
    <w:abstractNumId w:val="44"/>
  </w:num>
  <w:num w:numId="54">
    <w:abstractNumId w:val="52"/>
  </w:num>
  <w:num w:numId="55">
    <w:abstractNumId w:val="58"/>
  </w:num>
  <w:num w:numId="56">
    <w:abstractNumId w:val="50"/>
  </w:num>
  <w:num w:numId="57">
    <w:abstractNumId w:val="51"/>
  </w:num>
  <w:num w:numId="58">
    <w:abstractNumId w:val="21"/>
  </w:num>
  <w:num w:numId="59">
    <w:abstractNumId w:val="45"/>
  </w:num>
  <w:num w:numId="60">
    <w:abstractNumId w:val="75"/>
  </w:num>
  <w:num w:numId="61">
    <w:abstractNumId w:val="67"/>
  </w:num>
  <w:num w:numId="62">
    <w:abstractNumId w:val="29"/>
  </w:num>
  <w:num w:numId="63">
    <w:abstractNumId w:val="69"/>
  </w:num>
  <w:num w:numId="64">
    <w:abstractNumId w:val="60"/>
  </w:num>
  <w:num w:numId="65">
    <w:abstractNumId w:val="9"/>
  </w:num>
  <w:num w:numId="66">
    <w:abstractNumId w:val="70"/>
  </w:num>
  <w:num w:numId="67">
    <w:abstractNumId w:val="33"/>
  </w:num>
  <w:num w:numId="68">
    <w:abstractNumId w:val="13"/>
  </w:num>
  <w:num w:numId="69">
    <w:abstractNumId w:val="47"/>
  </w:num>
  <w:num w:numId="70">
    <w:abstractNumId w:val="10"/>
  </w:num>
  <w:num w:numId="71">
    <w:abstractNumId w:val="80"/>
  </w:num>
  <w:num w:numId="72">
    <w:abstractNumId w:val="81"/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26"/>
  </w:num>
  <w:num w:numId="76">
    <w:abstractNumId w:val="61"/>
  </w:num>
  <w:num w:numId="77">
    <w:abstractNumId w:val="39"/>
    <w:lvlOverride w:ilvl="0">
      <w:lvl w:ilvl="0">
        <w:start w:val="10"/>
        <w:numFmt w:val="decimal"/>
        <w:lvlText w:val="%1)"/>
        <w:legacy w:legacy="1" w:legacySpace="0" w:legacyIndent="346"/>
        <w:lvlJc w:val="left"/>
        <w:rPr>
          <w:rFonts w:ascii="Arial Unicode MS" w:eastAsia="Arial Unicode MS" w:hAnsi="Arial Unicode MS" w:hint="eastAsia"/>
        </w:rPr>
      </w:lvl>
    </w:lvlOverride>
  </w:num>
  <w:num w:numId="78">
    <w:abstractNumId w:val="5"/>
  </w:num>
  <w:num w:numId="79">
    <w:abstractNumId w:val="6"/>
  </w:num>
  <w:num w:numId="80">
    <w:abstractNumId w:val="66"/>
  </w:num>
  <w:num w:numId="81">
    <w:abstractNumId w:val="2"/>
  </w:num>
  <w:num w:numId="82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567"/>
  <w:hyphenationZone w:val="425"/>
  <w:drawingGridHorizontalSpacing w:val="10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28B"/>
    <w:rsid w:val="000007DE"/>
    <w:rsid w:val="000039CD"/>
    <w:rsid w:val="000122E8"/>
    <w:rsid w:val="00015179"/>
    <w:rsid w:val="00017B03"/>
    <w:rsid w:val="00017F66"/>
    <w:rsid w:val="0002203B"/>
    <w:rsid w:val="00025DAB"/>
    <w:rsid w:val="00030071"/>
    <w:rsid w:val="00041969"/>
    <w:rsid w:val="00041B19"/>
    <w:rsid w:val="00047F85"/>
    <w:rsid w:val="00051360"/>
    <w:rsid w:val="00051834"/>
    <w:rsid w:val="00060B63"/>
    <w:rsid w:val="000677C6"/>
    <w:rsid w:val="00072B9A"/>
    <w:rsid w:val="000756E3"/>
    <w:rsid w:val="00080E87"/>
    <w:rsid w:val="00082FE3"/>
    <w:rsid w:val="00091AC7"/>
    <w:rsid w:val="000A0D74"/>
    <w:rsid w:val="000A112C"/>
    <w:rsid w:val="000A3948"/>
    <w:rsid w:val="000A4EB8"/>
    <w:rsid w:val="000A4F6A"/>
    <w:rsid w:val="000A5ED2"/>
    <w:rsid w:val="000C0061"/>
    <w:rsid w:val="000C3DB0"/>
    <w:rsid w:val="000C4668"/>
    <w:rsid w:val="000C5E3B"/>
    <w:rsid w:val="000D45E5"/>
    <w:rsid w:val="000D6D7A"/>
    <w:rsid w:val="000E02C7"/>
    <w:rsid w:val="000E0B89"/>
    <w:rsid w:val="000E32EC"/>
    <w:rsid w:val="000E4C83"/>
    <w:rsid w:val="001038BD"/>
    <w:rsid w:val="001125A7"/>
    <w:rsid w:val="00112BAC"/>
    <w:rsid w:val="00114428"/>
    <w:rsid w:val="001144B5"/>
    <w:rsid w:val="001151B6"/>
    <w:rsid w:val="001243D8"/>
    <w:rsid w:val="00127AC9"/>
    <w:rsid w:val="00132D0B"/>
    <w:rsid w:val="00133CEC"/>
    <w:rsid w:val="00137EF5"/>
    <w:rsid w:val="001426E8"/>
    <w:rsid w:val="0014278B"/>
    <w:rsid w:val="00145624"/>
    <w:rsid w:val="00150157"/>
    <w:rsid w:val="001503D3"/>
    <w:rsid w:val="00152AB3"/>
    <w:rsid w:val="0015399A"/>
    <w:rsid w:val="0015582E"/>
    <w:rsid w:val="00160697"/>
    <w:rsid w:val="00161CFC"/>
    <w:rsid w:val="00161D37"/>
    <w:rsid w:val="00162337"/>
    <w:rsid w:val="00163A8D"/>
    <w:rsid w:val="001740A9"/>
    <w:rsid w:val="001800DC"/>
    <w:rsid w:val="0018168B"/>
    <w:rsid w:val="00181AFC"/>
    <w:rsid w:val="0018333A"/>
    <w:rsid w:val="001849F4"/>
    <w:rsid w:val="0018607F"/>
    <w:rsid w:val="0019186C"/>
    <w:rsid w:val="00192448"/>
    <w:rsid w:val="00193EE5"/>
    <w:rsid w:val="001970C9"/>
    <w:rsid w:val="001A0422"/>
    <w:rsid w:val="001A1461"/>
    <w:rsid w:val="001A318B"/>
    <w:rsid w:val="001A365E"/>
    <w:rsid w:val="001B1687"/>
    <w:rsid w:val="001B22B5"/>
    <w:rsid w:val="001B29AC"/>
    <w:rsid w:val="001B4988"/>
    <w:rsid w:val="001C2AB0"/>
    <w:rsid w:val="001C4CEE"/>
    <w:rsid w:val="001C67D4"/>
    <w:rsid w:val="001D13DB"/>
    <w:rsid w:val="001D2E95"/>
    <w:rsid w:val="001D5770"/>
    <w:rsid w:val="001E0B20"/>
    <w:rsid w:val="001E23D6"/>
    <w:rsid w:val="001F1FF9"/>
    <w:rsid w:val="001F78E9"/>
    <w:rsid w:val="00201A73"/>
    <w:rsid w:val="00201C04"/>
    <w:rsid w:val="00211551"/>
    <w:rsid w:val="002170CB"/>
    <w:rsid w:val="00236B6A"/>
    <w:rsid w:val="00240FBB"/>
    <w:rsid w:val="00246F30"/>
    <w:rsid w:val="00250678"/>
    <w:rsid w:val="00253D5A"/>
    <w:rsid w:val="0026704E"/>
    <w:rsid w:val="00271699"/>
    <w:rsid w:val="0027186A"/>
    <w:rsid w:val="00273933"/>
    <w:rsid w:val="0027779A"/>
    <w:rsid w:val="00277D38"/>
    <w:rsid w:val="00282AA3"/>
    <w:rsid w:val="00283F7B"/>
    <w:rsid w:val="002861A3"/>
    <w:rsid w:val="002901DC"/>
    <w:rsid w:val="002B0B39"/>
    <w:rsid w:val="002B3D21"/>
    <w:rsid w:val="002B44A5"/>
    <w:rsid w:val="002B485D"/>
    <w:rsid w:val="002B4E6E"/>
    <w:rsid w:val="002C0C41"/>
    <w:rsid w:val="002C5E18"/>
    <w:rsid w:val="002D1F10"/>
    <w:rsid w:val="002D56EE"/>
    <w:rsid w:val="002D6039"/>
    <w:rsid w:val="002D6FA2"/>
    <w:rsid w:val="002D6FE3"/>
    <w:rsid w:val="002E0663"/>
    <w:rsid w:val="002E06B1"/>
    <w:rsid w:val="002E5ED4"/>
    <w:rsid w:val="002F4AD9"/>
    <w:rsid w:val="00300A20"/>
    <w:rsid w:val="0030591B"/>
    <w:rsid w:val="0030754E"/>
    <w:rsid w:val="00310F2C"/>
    <w:rsid w:val="00313E5C"/>
    <w:rsid w:val="0031517E"/>
    <w:rsid w:val="003235E2"/>
    <w:rsid w:val="003253F5"/>
    <w:rsid w:val="003354E5"/>
    <w:rsid w:val="00335BC8"/>
    <w:rsid w:val="00344E3D"/>
    <w:rsid w:val="00345251"/>
    <w:rsid w:val="003458BD"/>
    <w:rsid w:val="003470F5"/>
    <w:rsid w:val="00347B6B"/>
    <w:rsid w:val="003524E9"/>
    <w:rsid w:val="0036199C"/>
    <w:rsid w:val="003738D4"/>
    <w:rsid w:val="00374FF3"/>
    <w:rsid w:val="0037763B"/>
    <w:rsid w:val="003776EF"/>
    <w:rsid w:val="003816A7"/>
    <w:rsid w:val="00383F98"/>
    <w:rsid w:val="00390CF5"/>
    <w:rsid w:val="00392733"/>
    <w:rsid w:val="00397D19"/>
    <w:rsid w:val="003A6AAE"/>
    <w:rsid w:val="003B2758"/>
    <w:rsid w:val="003B5682"/>
    <w:rsid w:val="003B5EE7"/>
    <w:rsid w:val="003C46D9"/>
    <w:rsid w:val="003C64AC"/>
    <w:rsid w:val="003C663C"/>
    <w:rsid w:val="003C7299"/>
    <w:rsid w:val="003D4709"/>
    <w:rsid w:val="003E1EDD"/>
    <w:rsid w:val="003F0760"/>
    <w:rsid w:val="003F1A07"/>
    <w:rsid w:val="003F44BF"/>
    <w:rsid w:val="003F654D"/>
    <w:rsid w:val="00402BCE"/>
    <w:rsid w:val="00405C1E"/>
    <w:rsid w:val="00405CFE"/>
    <w:rsid w:val="00406AA6"/>
    <w:rsid w:val="00407001"/>
    <w:rsid w:val="00407215"/>
    <w:rsid w:val="00410F9E"/>
    <w:rsid w:val="004115C0"/>
    <w:rsid w:val="00413798"/>
    <w:rsid w:val="0041706B"/>
    <w:rsid w:val="00417BC8"/>
    <w:rsid w:val="00422103"/>
    <w:rsid w:val="0042272A"/>
    <w:rsid w:val="00423231"/>
    <w:rsid w:val="004253F7"/>
    <w:rsid w:val="00425CFD"/>
    <w:rsid w:val="0043046C"/>
    <w:rsid w:val="00443D3E"/>
    <w:rsid w:val="004463CA"/>
    <w:rsid w:val="0044695C"/>
    <w:rsid w:val="004643A6"/>
    <w:rsid w:val="004715DB"/>
    <w:rsid w:val="00484060"/>
    <w:rsid w:val="00486405"/>
    <w:rsid w:val="004871F3"/>
    <w:rsid w:val="00490801"/>
    <w:rsid w:val="004922FA"/>
    <w:rsid w:val="004935D1"/>
    <w:rsid w:val="00495669"/>
    <w:rsid w:val="00495AF5"/>
    <w:rsid w:val="00497563"/>
    <w:rsid w:val="00497743"/>
    <w:rsid w:val="004A6D93"/>
    <w:rsid w:val="004C0A17"/>
    <w:rsid w:val="004C2359"/>
    <w:rsid w:val="004C260A"/>
    <w:rsid w:val="004C68BD"/>
    <w:rsid w:val="004C6CA2"/>
    <w:rsid w:val="004D26F7"/>
    <w:rsid w:val="004D67AC"/>
    <w:rsid w:val="004E3B95"/>
    <w:rsid w:val="004F0A07"/>
    <w:rsid w:val="004F33AD"/>
    <w:rsid w:val="00500846"/>
    <w:rsid w:val="00500C29"/>
    <w:rsid w:val="0051252A"/>
    <w:rsid w:val="00521C3B"/>
    <w:rsid w:val="00524E0C"/>
    <w:rsid w:val="005263CD"/>
    <w:rsid w:val="00534468"/>
    <w:rsid w:val="00535019"/>
    <w:rsid w:val="00542C8F"/>
    <w:rsid w:val="00542D33"/>
    <w:rsid w:val="00542EE9"/>
    <w:rsid w:val="00544E54"/>
    <w:rsid w:val="00544FDF"/>
    <w:rsid w:val="00546EA6"/>
    <w:rsid w:val="00547B0E"/>
    <w:rsid w:val="00553357"/>
    <w:rsid w:val="00553A10"/>
    <w:rsid w:val="00555366"/>
    <w:rsid w:val="00562290"/>
    <w:rsid w:val="0056473D"/>
    <w:rsid w:val="00564C15"/>
    <w:rsid w:val="00570180"/>
    <w:rsid w:val="00573D23"/>
    <w:rsid w:val="00582143"/>
    <w:rsid w:val="00582CC4"/>
    <w:rsid w:val="00583254"/>
    <w:rsid w:val="00583CC7"/>
    <w:rsid w:val="00591950"/>
    <w:rsid w:val="005A1D60"/>
    <w:rsid w:val="005A2582"/>
    <w:rsid w:val="005A3326"/>
    <w:rsid w:val="005A410C"/>
    <w:rsid w:val="005B3F4D"/>
    <w:rsid w:val="005B45DB"/>
    <w:rsid w:val="005B530E"/>
    <w:rsid w:val="005B6BD0"/>
    <w:rsid w:val="005C3BF4"/>
    <w:rsid w:val="005D0449"/>
    <w:rsid w:val="005D5905"/>
    <w:rsid w:val="005D6C05"/>
    <w:rsid w:val="005E0B23"/>
    <w:rsid w:val="005E451B"/>
    <w:rsid w:val="005F514F"/>
    <w:rsid w:val="00607261"/>
    <w:rsid w:val="00607D63"/>
    <w:rsid w:val="00607ECC"/>
    <w:rsid w:val="00611EC7"/>
    <w:rsid w:val="00612AEA"/>
    <w:rsid w:val="00613DF3"/>
    <w:rsid w:val="00621330"/>
    <w:rsid w:val="00621996"/>
    <w:rsid w:val="00627743"/>
    <w:rsid w:val="00627DEF"/>
    <w:rsid w:val="00630D2A"/>
    <w:rsid w:val="0063174B"/>
    <w:rsid w:val="00636910"/>
    <w:rsid w:val="0064415E"/>
    <w:rsid w:val="00651869"/>
    <w:rsid w:val="00662941"/>
    <w:rsid w:val="006658A2"/>
    <w:rsid w:val="00667E9A"/>
    <w:rsid w:val="0067591E"/>
    <w:rsid w:val="00677E66"/>
    <w:rsid w:val="00683F83"/>
    <w:rsid w:val="00691BC9"/>
    <w:rsid w:val="00691C1D"/>
    <w:rsid w:val="0069224A"/>
    <w:rsid w:val="00693A5B"/>
    <w:rsid w:val="00697CA6"/>
    <w:rsid w:val="006A12C7"/>
    <w:rsid w:val="006A2EF6"/>
    <w:rsid w:val="006A4B21"/>
    <w:rsid w:val="006B553A"/>
    <w:rsid w:val="006B6B8A"/>
    <w:rsid w:val="006B7F89"/>
    <w:rsid w:val="006C2C81"/>
    <w:rsid w:val="006C5DA9"/>
    <w:rsid w:val="006D1701"/>
    <w:rsid w:val="006D23AC"/>
    <w:rsid w:val="006D3F34"/>
    <w:rsid w:val="006E1621"/>
    <w:rsid w:val="006E38B4"/>
    <w:rsid w:val="006E710A"/>
    <w:rsid w:val="006F1406"/>
    <w:rsid w:val="006F1531"/>
    <w:rsid w:val="006F23E7"/>
    <w:rsid w:val="006F3BD7"/>
    <w:rsid w:val="006F5CF3"/>
    <w:rsid w:val="006F73A3"/>
    <w:rsid w:val="007013E5"/>
    <w:rsid w:val="00705C60"/>
    <w:rsid w:val="0071119F"/>
    <w:rsid w:val="0071289A"/>
    <w:rsid w:val="00716B8C"/>
    <w:rsid w:val="00726303"/>
    <w:rsid w:val="00730BA9"/>
    <w:rsid w:val="0073126E"/>
    <w:rsid w:val="007345E3"/>
    <w:rsid w:val="007422AC"/>
    <w:rsid w:val="00742AAD"/>
    <w:rsid w:val="007466D4"/>
    <w:rsid w:val="00747203"/>
    <w:rsid w:val="00747E20"/>
    <w:rsid w:val="00751088"/>
    <w:rsid w:val="00751CE8"/>
    <w:rsid w:val="007614B2"/>
    <w:rsid w:val="00763472"/>
    <w:rsid w:val="0076580E"/>
    <w:rsid w:val="00766F51"/>
    <w:rsid w:val="0077621F"/>
    <w:rsid w:val="00784160"/>
    <w:rsid w:val="00785ABE"/>
    <w:rsid w:val="00790F71"/>
    <w:rsid w:val="0079349E"/>
    <w:rsid w:val="00793DB7"/>
    <w:rsid w:val="00794292"/>
    <w:rsid w:val="00795E50"/>
    <w:rsid w:val="007A0BF8"/>
    <w:rsid w:val="007A7957"/>
    <w:rsid w:val="007B5F37"/>
    <w:rsid w:val="007C1C5B"/>
    <w:rsid w:val="007C1CB4"/>
    <w:rsid w:val="007C22F8"/>
    <w:rsid w:val="007D3703"/>
    <w:rsid w:val="007D795A"/>
    <w:rsid w:val="007E1BA1"/>
    <w:rsid w:val="007E5E5E"/>
    <w:rsid w:val="007E7D44"/>
    <w:rsid w:val="007F19EE"/>
    <w:rsid w:val="007F2AA0"/>
    <w:rsid w:val="007F4D84"/>
    <w:rsid w:val="007F5268"/>
    <w:rsid w:val="007F7693"/>
    <w:rsid w:val="007F7BE3"/>
    <w:rsid w:val="00801419"/>
    <w:rsid w:val="00802D86"/>
    <w:rsid w:val="00804440"/>
    <w:rsid w:val="00805E59"/>
    <w:rsid w:val="00806EB8"/>
    <w:rsid w:val="00810F3D"/>
    <w:rsid w:val="00812B2B"/>
    <w:rsid w:val="00814D2E"/>
    <w:rsid w:val="00816834"/>
    <w:rsid w:val="00820A42"/>
    <w:rsid w:val="00821DAE"/>
    <w:rsid w:val="00821E9D"/>
    <w:rsid w:val="00822D69"/>
    <w:rsid w:val="00824818"/>
    <w:rsid w:val="00833D7B"/>
    <w:rsid w:val="0083472B"/>
    <w:rsid w:val="008361B5"/>
    <w:rsid w:val="008376B1"/>
    <w:rsid w:val="00842DFA"/>
    <w:rsid w:val="00844AFB"/>
    <w:rsid w:val="00845C0A"/>
    <w:rsid w:val="008503FC"/>
    <w:rsid w:val="008534F3"/>
    <w:rsid w:val="00871195"/>
    <w:rsid w:val="00873CDB"/>
    <w:rsid w:val="00880A99"/>
    <w:rsid w:val="00880DC5"/>
    <w:rsid w:val="00880E05"/>
    <w:rsid w:val="00883BBD"/>
    <w:rsid w:val="00890869"/>
    <w:rsid w:val="008924F0"/>
    <w:rsid w:val="008A24F0"/>
    <w:rsid w:val="008A516C"/>
    <w:rsid w:val="008B31D6"/>
    <w:rsid w:val="008B5FC8"/>
    <w:rsid w:val="008B7AEA"/>
    <w:rsid w:val="008C23B4"/>
    <w:rsid w:val="008C2D15"/>
    <w:rsid w:val="008C3BD3"/>
    <w:rsid w:val="008C6194"/>
    <w:rsid w:val="008C74C8"/>
    <w:rsid w:val="008C7EA1"/>
    <w:rsid w:val="008D2674"/>
    <w:rsid w:val="008D3720"/>
    <w:rsid w:val="008E00DD"/>
    <w:rsid w:val="008E7544"/>
    <w:rsid w:val="008F6048"/>
    <w:rsid w:val="00903B11"/>
    <w:rsid w:val="00903BA7"/>
    <w:rsid w:val="0090775E"/>
    <w:rsid w:val="00912993"/>
    <w:rsid w:val="0091419F"/>
    <w:rsid w:val="00914FB3"/>
    <w:rsid w:val="009152C9"/>
    <w:rsid w:val="0092310A"/>
    <w:rsid w:val="00924246"/>
    <w:rsid w:val="00925043"/>
    <w:rsid w:val="00926357"/>
    <w:rsid w:val="00927003"/>
    <w:rsid w:val="009274E3"/>
    <w:rsid w:val="0093170C"/>
    <w:rsid w:val="009337C7"/>
    <w:rsid w:val="009351E5"/>
    <w:rsid w:val="009459D9"/>
    <w:rsid w:val="0095176D"/>
    <w:rsid w:val="009531C3"/>
    <w:rsid w:val="00953AAF"/>
    <w:rsid w:val="00962197"/>
    <w:rsid w:val="00964ABF"/>
    <w:rsid w:val="00965D5C"/>
    <w:rsid w:val="00967AFF"/>
    <w:rsid w:val="009709C7"/>
    <w:rsid w:val="00973403"/>
    <w:rsid w:val="00976100"/>
    <w:rsid w:val="00976F0F"/>
    <w:rsid w:val="00977ED8"/>
    <w:rsid w:val="009842F0"/>
    <w:rsid w:val="009923E0"/>
    <w:rsid w:val="0099772B"/>
    <w:rsid w:val="009A376A"/>
    <w:rsid w:val="009A5655"/>
    <w:rsid w:val="009A6C42"/>
    <w:rsid w:val="009B127B"/>
    <w:rsid w:val="009B1CF4"/>
    <w:rsid w:val="009B373A"/>
    <w:rsid w:val="009B48C8"/>
    <w:rsid w:val="009D0B98"/>
    <w:rsid w:val="009D1C9E"/>
    <w:rsid w:val="009E091C"/>
    <w:rsid w:val="009F1452"/>
    <w:rsid w:val="009F155A"/>
    <w:rsid w:val="009F1EFC"/>
    <w:rsid w:val="009F2526"/>
    <w:rsid w:val="009F52DD"/>
    <w:rsid w:val="00A061A8"/>
    <w:rsid w:val="00A1289B"/>
    <w:rsid w:val="00A12F35"/>
    <w:rsid w:val="00A12FC6"/>
    <w:rsid w:val="00A14366"/>
    <w:rsid w:val="00A221F7"/>
    <w:rsid w:val="00A230DE"/>
    <w:rsid w:val="00A271B6"/>
    <w:rsid w:val="00A303A2"/>
    <w:rsid w:val="00A3203C"/>
    <w:rsid w:val="00A32ABF"/>
    <w:rsid w:val="00A32C0B"/>
    <w:rsid w:val="00A337B1"/>
    <w:rsid w:val="00A409CE"/>
    <w:rsid w:val="00A43333"/>
    <w:rsid w:val="00A44408"/>
    <w:rsid w:val="00A47712"/>
    <w:rsid w:val="00A4783D"/>
    <w:rsid w:val="00A516F4"/>
    <w:rsid w:val="00A517A4"/>
    <w:rsid w:val="00A5185B"/>
    <w:rsid w:val="00A60102"/>
    <w:rsid w:val="00A62E44"/>
    <w:rsid w:val="00A64B09"/>
    <w:rsid w:val="00A71E81"/>
    <w:rsid w:val="00A748E3"/>
    <w:rsid w:val="00A8127B"/>
    <w:rsid w:val="00A8382F"/>
    <w:rsid w:val="00A86875"/>
    <w:rsid w:val="00A86E2B"/>
    <w:rsid w:val="00A9143C"/>
    <w:rsid w:val="00A924C5"/>
    <w:rsid w:val="00A9396C"/>
    <w:rsid w:val="00A976D3"/>
    <w:rsid w:val="00A97FC4"/>
    <w:rsid w:val="00AA0704"/>
    <w:rsid w:val="00AA5C0D"/>
    <w:rsid w:val="00AB5AD9"/>
    <w:rsid w:val="00AB684A"/>
    <w:rsid w:val="00AC735C"/>
    <w:rsid w:val="00AC7689"/>
    <w:rsid w:val="00AD19B8"/>
    <w:rsid w:val="00AD1CC6"/>
    <w:rsid w:val="00AD2F80"/>
    <w:rsid w:val="00AD3F6A"/>
    <w:rsid w:val="00AD51E9"/>
    <w:rsid w:val="00AD7215"/>
    <w:rsid w:val="00AD79B0"/>
    <w:rsid w:val="00AD7C4B"/>
    <w:rsid w:val="00AE034E"/>
    <w:rsid w:val="00AE4F3D"/>
    <w:rsid w:val="00AF5F42"/>
    <w:rsid w:val="00B0049C"/>
    <w:rsid w:val="00B006D5"/>
    <w:rsid w:val="00B032C0"/>
    <w:rsid w:val="00B0470A"/>
    <w:rsid w:val="00B164AE"/>
    <w:rsid w:val="00B222BE"/>
    <w:rsid w:val="00B2405E"/>
    <w:rsid w:val="00B247EB"/>
    <w:rsid w:val="00B31149"/>
    <w:rsid w:val="00B32EAE"/>
    <w:rsid w:val="00B3540A"/>
    <w:rsid w:val="00B42A5C"/>
    <w:rsid w:val="00B43EBA"/>
    <w:rsid w:val="00B45821"/>
    <w:rsid w:val="00B520AC"/>
    <w:rsid w:val="00B54BF9"/>
    <w:rsid w:val="00B55787"/>
    <w:rsid w:val="00B574B7"/>
    <w:rsid w:val="00B625CD"/>
    <w:rsid w:val="00B66DD4"/>
    <w:rsid w:val="00B7542A"/>
    <w:rsid w:val="00B759A5"/>
    <w:rsid w:val="00B76440"/>
    <w:rsid w:val="00B87620"/>
    <w:rsid w:val="00B97071"/>
    <w:rsid w:val="00BA0CEB"/>
    <w:rsid w:val="00BA0EDF"/>
    <w:rsid w:val="00BA3699"/>
    <w:rsid w:val="00BA510D"/>
    <w:rsid w:val="00BA5FF6"/>
    <w:rsid w:val="00BA6C93"/>
    <w:rsid w:val="00BB1868"/>
    <w:rsid w:val="00BB28E5"/>
    <w:rsid w:val="00BC3E70"/>
    <w:rsid w:val="00BC5F06"/>
    <w:rsid w:val="00BD0A63"/>
    <w:rsid w:val="00BD3BFB"/>
    <w:rsid w:val="00BD4986"/>
    <w:rsid w:val="00BE4A6D"/>
    <w:rsid w:val="00BE5C26"/>
    <w:rsid w:val="00BE7D34"/>
    <w:rsid w:val="00BE7E77"/>
    <w:rsid w:val="00BF03C8"/>
    <w:rsid w:val="00BF1617"/>
    <w:rsid w:val="00BF340A"/>
    <w:rsid w:val="00BF3883"/>
    <w:rsid w:val="00BF3C7B"/>
    <w:rsid w:val="00C00B3A"/>
    <w:rsid w:val="00C07347"/>
    <w:rsid w:val="00C16799"/>
    <w:rsid w:val="00C20933"/>
    <w:rsid w:val="00C2095B"/>
    <w:rsid w:val="00C23C65"/>
    <w:rsid w:val="00C242B2"/>
    <w:rsid w:val="00C33018"/>
    <w:rsid w:val="00C40F0A"/>
    <w:rsid w:val="00C47543"/>
    <w:rsid w:val="00C506CE"/>
    <w:rsid w:val="00C50BA4"/>
    <w:rsid w:val="00C52B4B"/>
    <w:rsid w:val="00C60CB5"/>
    <w:rsid w:val="00C6387F"/>
    <w:rsid w:val="00C81FC5"/>
    <w:rsid w:val="00C83406"/>
    <w:rsid w:val="00C8465E"/>
    <w:rsid w:val="00C846FA"/>
    <w:rsid w:val="00C91E07"/>
    <w:rsid w:val="00C92552"/>
    <w:rsid w:val="00C93422"/>
    <w:rsid w:val="00C93782"/>
    <w:rsid w:val="00C9700B"/>
    <w:rsid w:val="00CA0FE7"/>
    <w:rsid w:val="00CA26BE"/>
    <w:rsid w:val="00CA5542"/>
    <w:rsid w:val="00CA6D1D"/>
    <w:rsid w:val="00CB1CF7"/>
    <w:rsid w:val="00CB2FFB"/>
    <w:rsid w:val="00CB3FD7"/>
    <w:rsid w:val="00CB68F0"/>
    <w:rsid w:val="00CC4AAC"/>
    <w:rsid w:val="00CC6741"/>
    <w:rsid w:val="00CC6A39"/>
    <w:rsid w:val="00CC7F20"/>
    <w:rsid w:val="00CD4EE8"/>
    <w:rsid w:val="00CE2BBA"/>
    <w:rsid w:val="00CE55C3"/>
    <w:rsid w:val="00CE6775"/>
    <w:rsid w:val="00CF16A7"/>
    <w:rsid w:val="00CF39C6"/>
    <w:rsid w:val="00D0350A"/>
    <w:rsid w:val="00D040EB"/>
    <w:rsid w:val="00D07C3A"/>
    <w:rsid w:val="00D12130"/>
    <w:rsid w:val="00D14DEC"/>
    <w:rsid w:val="00D22EDD"/>
    <w:rsid w:val="00D242F6"/>
    <w:rsid w:val="00D24629"/>
    <w:rsid w:val="00D2522A"/>
    <w:rsid w:val="00D2586C"/>
    <w:rsid w:val="00D27EE3"/>
    <w:rsid w:val="00D34CE8"/>
    <w:rsid w:val="00D369CB"/>
    <w:rsid w:val="00D36EB9"/>
    <w:rsid w:val="00D3728B"/>
    <w:rsid w:val="00D40CEA"/>
    <w:rsid w:val="00D458D8"/>
    <w:rsid w:val="00D47F9B"/>
    <w:rsid w:val="00D47FD7"/>
    <w:rsid w:val="00D5292C"/>
    <w:rsid w:val="00D52F4F"/>
    <w:rsid w:val="00D531B8"/>
    <w:rsid w:val="00D55F48"/>
    <w:rsid w:val="00D57958"/>
    <w:rsid w:val="00D637CB"/>
    <w:rsid w:val="00D637D9"/>
    <w:rsid w:val="00D64726"/>
    <w:rsid w:val="00D7361F"/>
    <w:rsid w:val="00D74B96"/>
    <w:rsid w:val="00D766C1"/>
    <w:rsid w:val="00D7752F"/>
    <w:rsid w:val="00D852A2"/>
    <w:rsid w:val="00D917B8"/>
    <w:rsid w:val="00D92DA6"/>
    <w:rsid w:val="00D95C61"/>
    <w:rsid w:val="00D961E4"/>
    <w:rsid w:val="00DA5DA1"/>
    <w:rsid w:val="00DB4726"/>
    <w:rsid w:val="00DB6C27"/>
    <w:rsid w:val="00DC0488"/>
    <w:rsid w:val="00DC0F6D"/>
    <w:rsid w:val="00DC27F5"/>
    <w:rsid w:val="00DC2B77"/>
    <w:rsid w:val="00DC32DB"/>
    <w:rsid w:val="00DC5708"/>
    <w:rsid w:val="00DD2E0E"/>
    <w:rsid w:val="00DD5789"/>
    <w:rsid w:val="00DD6C9F"/>
    <w:rsid w:val="00DD7CC5"/>
    <w:rsid w:val="00DE5835"/>
    <w:rsid w:val="00DE60AA"/>
    <w:rsid w:val="00DF2AD3"/>
    <w:rsid w:val="00DF4929"/>
    <w:rsid w:val="00DF742C"/>
    <w:rsid w:val="00DF7634"/>
    <w:rsid w:val="00E0483E"/>
    <w:rsid w:val="00E06DB5"/>
    <w:rsid w:val="00E138B3"/>
    <w:rsid w:val="00E14C9B"/>
    <w:rsid w:val="00E16494"/>
    <w:rsid w:val="00E24B1E"/>
    <w:rsid w:val="00E24EE3"/>
    <w:rsid w:val="00E27559"/>
    <w:rsid w:val="00E31561"/>
    <w:rsid w:val="00E33678"/>
    <w:rsid w:val="00E33C68"/>
    <w:rsid w:val="00E364CB"/>
    <w:rsid w:val="00E37627"/>
    <w:rsid w:val="00E37C75"/>
    <w:rsid w:val="00E47AB1"/>
    <w:rsid w:val="00E51D40"/>
    <w:rsid w:val="00E546AC"/>
    <w:rsid w:val="00E557CE"/>
    <w:rsid w:val="00E7197F"/>
    <w:rsid w:val="00E72009"/>
    <w:rsid w:val="00E74531"/>
    <w:rsid w:val="00E837C7"/>
    <w:rsid w:val="00E85199"/>
    <w:rsid w:val="00E87C37"/>
    <w:rsid w:val="00E92784"/>
    <w:rsid w:val="00E938E7"/>
    <w:rsid w:val="00E97B4B"/>
    <w:rsid w:val="00EA0867"/>
    <w:rsid w:val="00EA0F78"/>
    <w:rsid w:val="00EA47C9"/>
    <w:rsid w:val="00EA569D"/>
    <w:rsid w:val="00EA6E22"/>
    <w:rsid w:val="00EA7099"/>
    <w:rsid w:val="00EB1B20"/>
    <w:rsid w:val="00EB2CF6"/>
    <w:rsid w:val="00EC0B96"/>
    <w:rsid w:val="00EC364E"/>
    <w:rsid w:val="00EC6AC1"/>
    <w:rsid w:val="00ED0681"/>
    <w:rsid w:val="00ED0A31"/>
    <w:rsid w:val="00ED2626"/>
    <w:rsid w:val="00ED5402"/>
    <w:rsid w:val="00ED6F84"/>
    <w:rsid w:val="00EE2428"/>
    <w:rsid w:val="00EE434A"/>
    <w:rsid w:val="00EE4639"/>
    <w:rsid w:val="00EE6756"/>
    <w:rsid w:val="00EE724A"/>
    <w:rsid w:val="00EF417D"/>
    <w:rsid w:val="00EF47A6"/>
    <w:rsid w:val="00EF4D9E"/>
    <w:rsid w:val="00F04D2A"/>
    <w:rsid w:val="00F15491"/>
    <w:rsid w:val="00F17363"/>
    <w:rsid w:val="00F24062"/>
    <w:rsid w:val="00F24121"/>
    <w:rsid w:val="00F472DA"/>
    <w:rsid w:val="00F51AF1"/>
    <w:rsid w:val="00F55AA5"/>
    <w:rsid w:val="00F55F53"/>
    <w:rsid w:val="00F63CC4"/>
    <w:rsid w:val="00F648F1"/>
    <w:rsid w:val="00F6728A"/>
    <w:rsid w:val="00F676DC"/>
    <w:rsid w:val="00F7163F"/>
    <w:rsid w:val="00F71F26"/>
    <w:rsid w:val="00F72542"/>
    <w:rsid w:val="00F72C08"/>
    <w:rsid w:val="00F74AAC"/>
    <w:rsid w:val="00F77087"/>
    <w:rsid w:val="00F8291D"/>
    <w:rsid w:val="00F834FC"/>
    <w:rsid w:val="00F906BA"/>
    <w:rsid w:val="00F92B34"/>
    <w:rsid w:val="00F92D1E"/>
    <w:rsid w:val="00F9749F"/>
    <w:rsid w:val="00FA0CB8"/>
    <w:rsid w:val="00FA2ED6"/>
    <w:rsid w:val="00FA304A"/>
    <w:rsid w:val="00FA61E1"/>
    <w:rsid w:val="00FB03DD"/>
    <w:rsid w:val="00FB2622"/>
    <w:rsid w:val="00FB5B9B"/>
    <w:rsid w:val="00FC35BE"/>
    <w:rsid w:val="00FC6686"/>
    <w:rsid w:val="00FC7A65"/>
    <w:rsid w:val="00FD3451"/>
    <w:rsid w:val="00FD4D76"/>
    <w:rsid w:val="00FD6A3A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2D86"/>
    <w:pPr>
      <w:suppressAutoHyphens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02D8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802D8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2D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02D86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802D86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efaultParagraphFont"/>
    <w:uiPriority w:val="99"/>
    <w:rsid w:val="00802D8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02D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02D86"/>
  </w:style>
  <w:style w:type="character" w:customStyle="1" w:styleId="HeaderChar">
    <w:name w:val="Header Char"/>
    <w:basedOn w:val="DefaultParagraphFont"/>
    <w:link w:val="Header"/>
    <w:uiPriority w:val="99"/>
    <w:rsid w:val="00802D86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802D8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02D86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802D86"/>
    <w:rPr>
      <w:color w:val="800080"/>
      <w:u w:val="single"/>
    </w:rPr>
  </w:style>
  <w:style w:type="character" w:customStyle="1" w:styleId="CommentSubjectChar">
    <w:name w:val="Comment Subject Char"/>
    <w:link w:val="CommentSubject"/>
    <w:uiPriority w:val="99"/>
    <w:semiHidden/>
    <w:rsid w:val="00802D8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802D86"/>
    <w:rPr>
      <w:rFonts w:ascii="Arial" w:hAnsi="Arial" w:cs="Arial"/>
      <w:color w:val="000000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802D86"/>
    <w:rPr>
      <w:rFonts w:ascii="Times New Roman" w:hAnsi="Times New Roman" w:cs="Times New Roman"/>
      <w:sz w:val="16"/>
      <w:szCs w:val="16"/>
    </w:rPr>
  </w:style>
  <w:style w:type="character" w:customStyle="1" w:styleId="plainlinks">
    <w:name w:val="plainlinks"/>
    <w:basedOn w:val="DefaultParagraphFont"/>
    <w:uiPriority w:val="99"/>
    <w:rsid w:val="00802D86"/>
  </w:style>
  <w:style w:type="character" w:customStyle="1" w:styleId="st1">
    <w:name w:val="st1"/>
    <w:uiPriority w:val="99"/>
    <w:rsid w:val="00802D86"/>
  </w:style>
  <w:style w:type="character" w:customStyle="1" w:styleId="st">
    <w:name w:val="st"/>
    <w:basedOn w:val="DefaultParagraphFont"/>
    <w:uiPriority w:val="99"/>
    <w:rsid w:val="00802D86"/>
  </w:style>
  <w:style w:type="character" w:customStyle="1" w:styleId="Wyrnienie">
    <w:name w:val="Wyróżnienie"/>
    <w:basedOn w:val="DefaultParagraphFont"/>
    <w:uiPriority w:val="99"/>
    <w:rsid w:val="00802D86"/>
    <w:rPr>
      <w:i/>
      <w:iCs/>
    </w:rPr>
  </w:style>
  <w:style w:type="character" w:customStyle="1" w:styleId="ListLabel1">
    <w:name w:val="ListLabel 1"/>
    <w:uiPriority w:val="99"/>
    <w:rsid w:val="009F52DD"/>
    <w:rPr>
      <w:sz w:val="20"/>
      <w:szCs w:val="20"/>
    </w:rPr>
  </w:style>
  <w:style w:type="character" w:customStyle="1" w:styleId="ListLabel2">
    <w:name w:val="ListLabel 2"/>
    <w:uiPriority w:val="99"/>
    <w:rsid w:val="009F52DD"/>
    <w:rPr>
      <w:color w:val="00000A"/>
    </w:rPr>
  </w:style>
  <w:style w:type="character" w:customStyle="1" w:styleId="ListLabel3">
    <w:name w:val="ListLabel 3"/>
    <w:uiPriority w:val="99"/>
    <w:rsid w:val="009F52DD"/>
    <w:rPr>
      <w:sz w:val="20"/>
      <w:szCs w:val="20"/>
    </w:rPr>
  </w:style>
  <w:style w:type="character" w:customStyle="1" w:styleId="ListLabel4">
    <w:name w:val="ListLabel 4"/>
    <w:uiPriority w:val="99"/>
    <w:rsid w:val="009F52DD"/>
    <w:rPr>
      <w:rFonts w:eastAsia="Times New Roman"/>
      <w:sz w:val="20"/>
      <w:szCs w:val="20"/>
    </w:rPr>
  </w:style>
  <w:style w:type="character" w:customStyle="1" w:styleId="ListLabel5">
    <w:name w:val="ListLabel 5"/>
    <w:uiPriority w:val="99"/>
    <w:rsid w:val="009F52DD"/>
    <w:rPr>
      <w:rFonts w:eastAsia="Times New Roman"/>
    </w:rPr>
  </w:style>
  <w:style w:type="character" w:customStyle="1" w:styleId="ListLabel6">
    <w:name w:val="ListLabel 6"/>
    <w:uiPriority w:val="99"/>
    <w:rsid w:val="009F52DD"/>
    <w:rPr>
      <w:color w:val="00000A"/>
    </w:rPr>
  </w:style>
  <w:style w:type="character" w:customStyle="1" w:styleId="ListLabel7">
    <w:name w:val="ListLabel 7"/>
    <w:uiPriority w:val="99"/>
    <w:rsid w:val="009F52DD"/>
    <w:rPr>
      <w:sz w:val="20"/>
      <w:szCs w:val="20"/>
    </w:rPr>
  </w:style>
  <w:style w:type="character" w:customStyle="1" w:styleId="ListLabel8">
    <w:name w:val="ListLabel 8"/>
    <w:uiPriority w:val="99"/>
    <w:rsid w:val="009F52DD"/>
  </w:style>
  <w:style w:type="character" w:customStyle="1" w:styleId="ListLabel9">
    <w:name w:val="ListLabel 9"/>
    <w:uiPriority w:val="99"/>
    <w:rsid w:val="009F52DD"/>
    <w:rPr>
      <w:rFonts w:ascii="Arial" w:hAnsi="Arial" w:cs="Arial"/>
      <w:sz w:val="20"/>
      <w:szCs w:val="20"/>
    </w:rPr>
  </w:style>
  <w:style w:type="character" w:customStyle="1" w:styleId="ListLabel10">
    <w:name w:val="ListLabel 10"/>
    <w:uiPriority w:val="99"/>
    <w:rsid w:val="009F52DD"/>
    <w:rPr>
      <w:color w:val="00000A"/>
      <w:u w:val="none"/>
    </w:rPr>
  </w:style>
  <w:style w:type="character" w:customStyle="1" w:styleId="ListLabel11">
    <w:name w:val="ListLabel 11"/>
    <w:uiPriority w:val="99"/>
    <w:rsid w:val="009F52DD"/>
  </w:style>
  <w:style w:type="character" w:customStyle="1" w:styleId="ListLabel12">
    <w:name w:val="ListLabel 12"/>
    <w:uiPriority w:val="99"/>
    <w:rsid w:val="009F52DD"/>
    <w:rPr>
      <w:color w:val="00000A"/>
      <w:sz w:val="20"/>
      <w:szCs w:val="20"/>
      <w:u w:val="none"/>
    </w:rPr>
  </w:style>
  <w:style w:type="character" w:customStyle="1" w:styleId="ListLabel13">
    <w:name w:val="ListLabel 13"/>
    <w:uiPriority w:val="99"/>
    <w:rsid w:val="009F52DD"/>
  </w:style>
  <w:style w:type="character" w:customStyle="1" w:styleId="ListLabel14">
    <w:name w:val="ListLabel 14"/>
    <w:uiPriority w:val="99"/>
    <w:rsid w:val="009F52DD"/>
    <w:rPr>
      <w:sz w:val="20"/>
      <w:szCs w:val="20"/>
    </w:rPr>
  </w:style>
  <w:style w:type="character" w:customStyle="1" w:styleId="ListLabel15">
    <w:name w:val="ListLabel 15"/>
    <w:uiPriority w:val="99"/>
    <w:rsid w:val="009F52DD"/>
    <w:rPr>
      <w:color w:val="00000A"/>
      <w:sz w:val="20"/>
      <w:szCs w:val="20"/>
      <w:u w:val="none"/>
    </w:rPr>
  </w:style>
  <w:style w:type="character" w:customStyle="1" w:styleId="ListLabel16">
    <w:name w:val="ListLabel 16"/>
    <w:uiPriority w:val="99"/>
    <w:rsid w:val="009F52DD"/>
    <w:rPr>
      <w:color w:val="000000"/>
    </w:rPr>
  </w:style>
  <w:style w:type="character" w:customStyle="1" w:styleId="ListLabel17">
    <w:name w:val="ListLabel 17"/>
    <w:uiPriority w:val="99"/>
    <w:rsid w:val="009F52DD"/>
  </w:style>
  <w:style w:type="character" w:customStyle="1" w:styleId="ListLabel18">
    <w:name w:val="ListLabel 18"/>
    <w:uiPriority w:val="99"/>
    <w:rsid w:val="009F52DD"/>
  </w:style>
  <w:style w:type="character" w:customStyle="1" w:styleId="ListLabel19">
    <w:name w:val="ListLabel 19"/>
    <w:uiPriority w:val="99"/>
    <w:rsid w:val="009F52DD"/>
    <w:rPr>
      <w:rFonts w:eastAsia="Times New Roman"/>
    </w:rPr>
  </w:style>
  <w:style w:type="character" w:customStyle="1" w:styleId="Znakiprzypiswdolnych">
    <w:name w:val="Znaki przypisów dolnych"/>
    <w:uiPriority w:val="99"/>
    <w:rsid w:val="009F52DD"/>
  </w:style>
  <w:style w:type="character" w:customStyle="1" w:styleId="Zakotwiczenieprzypisudolnego">
    <w:name w:val="Zakotwiczenie przypisu dolnego"/>
    <w:uiPriority w:val="99"/>
    <w:rsid w:val="009F52DD"/>
    <w:rPr>
      <w:vertAlign w:val="superscript"/>
    </w:rPr>
  </w:style>
  <w:style w:type="character" w:customStyle="1" w:styleId="Znakiwypunktowania">
    <w:name w:val="Znaki wypunktowania"/>
    <w:uiPriority w:val="99"/>
    <w:rsid w:val="009F52DD"/>
    <w:rPr>
      <w:rFonts w:ascii="OpenSymbol" w:hAnsi="OpenSymbol" w:cs="OpenSymbol"/>
    </w:rPr>
  </w:style>
  <w:style w:type="character" w:customStyle="1" w:styleId="Zakotwiczenieprzypisukocowego">
    <w:name w:val="Zakotwiczenie przypisu końcowego"/>
    <w:uiPriority w:val="99"/>
    <w:rsid w:val="009F52DD"/>
    <w:rPr>
      <w:vertAlign w:val="superscript"/>
    </w:rPr>
  </w:style>
  <w:style w:type="character" w:customStyle="1" w:styleId="Znakiprzypiswkocowych">
    <w:name w:val="Znaki przypisów końcowych"/>
    <w:uiPriority w:val="99"/>
    <w:rsid w:val="009F52DD"/>
  </w:style>
  <w:style w:type="paragraph" w:styleId="Header">
    <w:name w:val="header"/>
    <w:basedOn w:val="Normal"/>
    <w:next w:val="Tretekstu"/>
    <w:link w:val="HeaderChar"/>
    <w:uiPriority w:val="99"/>
    <w:rsid w:val="009F52D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</w:style>
  <w:style w:type="paragraph" w:customStyle="1" w:styleId="Tretekstu">
    <w:name w:val="Treść tekstu"/>
    <w:basedOn w:val="Normal"/>
    <w:link w:val="TekstpodstawowyZnak"/>
    <w:uiPriority w:val="99"/>
    <w:semiHidden/>
    <w:rsid w:val="00802D86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Tretekstu"/>
    <w:uiPriority w:val="99"/>
    <w:rsid w:val="009F52DD"/>
  </w:style>
  <w:style w:type="paragraph" w:styleId="Signature">
    <w:name w:val="Signature"/>
    <w:basedOn w:val="Normal"/>
    <w:link w:val="SignatureChar"/>
    <w:uiPriority w:val="99"/>
    <w:rsid w:val="009F52D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Indeks">
    <w:name w:val="Indeks"/>
    <w:basedOn w:val="Normal"/>
    <w:uiPriority w:val="99"/>
    <w:rsid w:val="009F52DD"/>
    <w:pPr>
      <w:suppressLineNumbers/>
    </w:pPr>
  </w:style>
  <w:style w:type="paragraph" w:customStyle="1" w:styleId="Default">
    <w:name w:val="Default"/>
    <w:uiPriority w:val="99"/>
    <w:rsid w:val="00802D86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2D86"/>
    <w:rPr>
      <w:color w:val="00000A"/>
    </w:rPr>
  </w:style>
  <w:style w:type="paragraph" w:customStyle="1" w:styleId="CM21">
    <w:name w:val="CM21"/>
    <w:basedOn w:val="Default"/>
    <w:next w:val="Default"/>
    <w:uiPriority w:val="99"/>
    <w:rsid w:val="00802D86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uiPriority w:val="99"/>
    <w:rsid w:val="00802D86"/>
    <w:pPr>
      <w:spacing w:after="228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23">
    <w:name w:val="CM23"/>
    <w:basedOn w:val="Default"/>
    <w:next w:val="Default"/>
    <w:uiPriority w:val="99"/>
    <w:rsid w:val="00802D86"/>
    <w:pPr>
      <w:spacing w:after="478"/>
    </w:pPr>
    <w:rPr>
      <w:color w:val="00000A"/>
    </w:rPr>
  </w:style>
  <w:style w:type="paragraph" w:customStyle="1" w:styleId="CM3">
    <w:name w:val="CM3"/>
    <w:basedOn w:val="Default"/>
    <w:next w:val="Default"/>
    <w:uiPriority w:val="99"/>
    <w:rsid w:val="00802D86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6">
    <w:name w:val="CM6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9">
    <w:name w:val="CM9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8">
    <w:name w:val="CM8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11">
    <w:name w:val="CM11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13">
    <w:name w:val="CM13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14">
    <w:name w:val="CM14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16">
    <w:name w:val="CM16"/>
    <w:basedOn w:val="Default"/>
    <w:next w:val="Default"/>
    <w:uiPriority w:val="99"/>
    <w:rsid w:val="00802D86"/>
    <w:rPr>
      <w:color w:val="00000A"/>
    </w:rPr>
  </w:style>
  <w:style w:type="paragraph" w:customStyle="1" w:styleId="CM17">
    <w:name w:val="CM17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19">
    <w:name w:val="CM19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20">
    <w:name w:val="CM20"/>
    <w:basedOn w:val="Default"/>
    <w:next w:val="Default"/>
    <w:uiPriority w:val="99"/>
    <w:rsid w:val="00802D86"/>
    <w:pPr>
      <w:spacing w:line="231" w:lineRule="atLeast"/>
    </w:pPr>
    <w:rPr>
      <w:color w:val="00000A"/>
    </w:rPr>
  </w:style>
  <w:style w:type="paragraph" w:customStyle="1" w:styleId="CM24">
    <w:name w:val="CM24"/>
    <w:basedOn w:val="Default"/>
    <w:next w:val="Default"/>
    <w:uiPriority w:val="99"/>
    <w:rsid w:val="00802D86"/>
    <w:pPr>
      <w:spacing w:after="685"/>
    </w:pPr>
    <w:rPr>
      <w:color w:val="00000A"/>
    </w:rPr>
  </w:style>
  <w:style w:type="paragraph" w:styleId="BalloonText">
    <w:name w:val="Balloon Text"/>
    <w:basedOn w:val="Normal"/>
    <w:link w:val="BalloonTextChar1"/>
    <w:uiPriority w:val="99"/>
    <w:semiHidden/>
    <w:rsid w:val="0080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paragraph" w:styleId="Revision">
    <w:name w:val="Revision"/>
    <w:uiPriority w:val="99"/>
    <w:semiHidden/>
    <w:rsid w:val="00802D86"/>
    <w:pPr>
      <w:suppressAutoHyphens/>
    </w:pPr>
    <w:rPr>
      <w:rFonts w:cs="Calibri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802D8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802D86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1"/>
    <w:uiPriority w:val="99"/>
    <w:rsid w:val="00802D8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</w:style>
  <w:style w:type="paragraph" w:customStyle="1" w:styleId="Gwka">
    <w:name w:val="Główka"/>
    <w:basedOn w:val="Normal"/>
    <w:uiPriority w:val="99"/>
    <w:rsid w:val="00802D8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semiHidden/>
    <w:rsid w:val="00802D86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sz w:val="20"/>
      <w:szCs w:val="20"/>
    </w:rPr>
  </w:style>
  <w:style w:type="paragraph" w:styleId="ListParagraph">
    <w:name w:val="List Paragraph"/>
    <w:aliases w:val="Numerowanie,Akapit z listą BS,Kolorowa lista — akcent 11"/>
    <w:basedOn w:val="Normal"/>
    <w:link w:val="ListParagraphChar"/>
    <w:uiPriority w:val="99"/>
    <w:qFormat/>
    <w:rsid w:val="00802D86"/>
    <w:pPr>
      <w:ind w:left="720"/>
      <w:contextualSpacing/>
    </w:pPr>
  </w:style>
  <w:style w:type="paragraph" w:styleId="CommentSubject">
    <w:name w:val="annotation subject"/>
    <w:basedOn w:val="CommentText"/>
    <w:link w:val="CommentSubjectChar1"/>
    <w:uiPriority w:val="99"/>
    <w:semiHidden/>
    <w:rsid w:val="00802D86"/>
    <w:pPr>
      <w:spacing w:after="200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Pr>
      <w:b/>
      <w:bCs/>
    </w:rPr>
  </w:style>
  <w:style w:type="paragraph" w:styleId="NormalWeb">
    <w:name w:val="Normal (Web)"/>
    <w:basedOn w:val="Normal"/>
    <w:uiPriority w:val="99"/>
    <w:rsid w:val="00802D86"/>
    <w:pPr>
      <w:spacing w:before="280" w:after="280" w:line="240" w:lineRule="auto"/>
    </w:pPr>
    <w:rPr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802D86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akapitustepblock">
    <w:name w:val="akapitustepblock"/>
    <w:basedOn w:val="Normal"/>
    <w:uiPriority w:val="99"/>
    <w:rsid w:val="00802D86"/>
    <w:pPr>
      <w:spacing w:before="280" w:after="280" w:line="240" w:lineRule="auto"/>
    </w:pPr>
    <w:rPr>
      <w:sz w:val="24"/>
      <w:szCs w:val="24"/>
    </w:rPr>
  </w:style>
  <w:style w:type="paragraph" w:customStyle="1" w:styleId="CMSHeadL7">
    <w:name w:val="CMS Head L7"/>
    <w:basedOn w:val="Normal"/>
    <w:uiPriority w:val="99"/>
    <w:rsid w:val="00802D86"/>
    <w:pPr>
      <w:spacing w:after="240" w:line="240" w:lineRule="auto"/>
      <w:outlineLvl w:val="6"/>
    </w:pPr>
    <w:rPr>
      <w:lang w:val="en-GB" w:eastAsia="en-US"/>
    </w:rPr>
  </w:style>
  <w:style w:type="paragraph" w:customStyle="1" w:styleId="normalny">
    <w:name w:val="normalny"/>
    <w:basedOn w:val="Normal"/>
    <w:uiPriority w:val="99"/>
    <w:rsid w:val="00802D86"/>
    <w:pPr>
      <w:spacing w:before="280" w:after="280" w:line="240" w:lineRule="auto"/>
    </w:pPr>
    <w:rPr>
      <w:sz w:val="24"/>
      <w:szCs w:val="24"/>
    </w:rPr>
  </w:style>
  <w:style w:type="paragraph" w:customStyle="1" w:styleId="Tekst">
    <w:name w:val="Tekst"/>
    <w:basedOn w:val="Normal"/>
    <w:uiPriority w:val="99"/>
    <w:rsid w:val="00802D86"/>
    <w:pPr>
      <w:spacing w:after="240" w:line="240" w:lineRule="auto"/>
      <w:ind w:firstLine="1440"/>
    </w:pPr>
    <w:rPr>
      <w:sz w:val="24"/>
      <w:szCs w:val="24"/>
      <w:lang w:val="en-US" w:eastAsia="ar-SA"/>
    </w:rPr>
  </w:style>
  <w:style w:type="paragraph" w:customStyle="1" w:styleId="Przypisdolny">
    <w:name w:val="Przypis dolny"/>
    <w:basedOn w:val="Normal"/>
    <w:uiPriority w:val="99"/>
    <w:rsid w:val="009F52DD"/>
  </w:style>
  <w:style w:type="paragraph" w:customStyle="1" w:styleId="Zawartoramki">
    <w:name w:val="Zawartość ramki"/>
    <w:basedOn w:val="Normal"/>
    <w:uiPriority w:val="99"/>
    <w:rsid w:val="009F52DD"/>
  </w:style>
  <w:style w:type="paragraph" w:customStyle="1" w:styleId="Zawartotabeli">
    <w:name w:val="Zawartość tabeli"/>
    <w:basedOn w:val="Normal"/>
    <w:uiPriority w:val="99"/>
    <w:rsid w:val="009F52DD"/>
  </w:style>
  <w:style w:type="paragraph" w:customStyle="1" w:styleId="Nagwektabeli">
    <w:name w:val="Nagłówek tabeli"/>
    <w:basedOn w:val="Zawartotabeli"/>
    <w:uiPriority w:val="99"/>
    <w:rsid w:val="009F52DD"/>
  </w:style>
  <w:style w:type="table" w:styleId="TableGrid">
    <w:name w:val="Table Grid"/>
    <w:basedOn w:val="TableNormal"/>
    <w:uiPriority w:val="99"/>
    <w:rsid w:val="00802D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0483E"/>
    <w:pPr>
      <w:suppressAutoHyphens w:val="0"/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0483E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B5F37"/>
    <w:rPr>
      <w:color w:val="0000FF"/>
      <w:u w:val="single"/>
    </w:rPr>
  </w:style>
  <w:style w:type="character" w:customStyle="1" w:styleId="WW8Num12z0">
    <w:name w:val="WW8Num12z0"/>
    <w:uiPriority w:val="99"/>
    <w:rsid w:val="00D531B8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"/>
    <w:uiPriority w:val="99"/>
    <w:rsid w:val="000122E8"/>
    <w:pPr>
      <w:widowControl w:val="0"/>
      <w:suppressAutoHyphens w:val="0"/>
      <w:autoSpaceDE w:val="0"/>
      <w:autoSpaceDN w:val="0"/>
      <w:adjustRightInd w:val="0"/>
      <w:spacing w:after="0" w:line="384" w:lineRule="exact"/>
      <w:ind w:hanging="36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0122E8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62">
    <w:name w:val="Font Style62"/>
    <w:basedOn w:val="DefaultParagraphFont"/>
    <w:uiPriority w:val="99"/>
    <w:rsid w:val="000122E8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ListParagraphChar">
    <w:name w:val="List Paragraph Char"/>
    <w:aliases w:val="Numerowanie Char,Akapit z listą BS Char,Kolorowa lista — akcent 11 Char"/>
    <w:link w:val="ListParagraph"/>
    <w:uiPriority w:val="99"/>
    <w:rsid w:val="007F7BE3"/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490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Dobrowolska</dc:creator>
  <cp:keywords/>
  <dc:description/>
  <cp:lastModifiedBy>User</cp:lastModifiedBy>
  <cp:revision>2</cp:revision>
  <cp:lastPrinted>2018-05-21T09:48:00Z</cp:lastPrinted>
  <dcterms:created xsi:type="dcterms:W3CDTF">2018-06-12T07:27:00Z</dcterms:created>
  <dcterms:modified xsi:type="dcterms:W3CDTF">2018-06-12T07:27:00Z</dcterms:modified>
</cp:coreProperties>
</file>